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6D" w:rsidRDefault="00A2126D" w:rsidP="00A212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E97" w:rsidRDefault="000C2E97" w:rsidP="00A2126D">
      <w:pPr>
        <w:rPr>
          <w:rFonts w:ascii="Times New Roman" w:hAnsi="Times New Roman" w:cs="Times New Roman"/>
          <w:sz w:val="24"/>
          <w:szCs w:val="24"/>
        </w:rPr>
      </w:pPr>
    </w:p>
    <w:p w:rsidR="000C2E97" w:rsidRPr="00FF757A" w:rsidRDefault="000C2E97" w:rsidP="000C2E9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 xml:space="preserve">Jag vill </w:t>
      </w:r>
      <w:r w:rsidRPr="00FF757A">
        <w:rPr>
          <w:rFonts w:ascii="Times New Roman" w:hAnsi="Times New Roman" w:cs="Times New Roman"/>
          <w:color w:val="auto"/>
          <w:u w:val="single"/>
        </w:rPr>
        <w:t>inte</w:t>
      </w:r>
      <w:r w:rsidRPr="00FF757A">
        <w:rPr>
          <w:rFonts w:ascii="Times New Roman" w:hAnsi="Times New Roman" w:cs="Times New Roman"/>
          <w:color w:val="auto"/>
        </w:rPr>
        <w:t xml:space="preserve"> bli kontaktad i forskningssyfte via S</w:t>
      </w:r>
      <w:r>
        <w:rPr>
          <w:rFonts w:ascii="Times New Roman" w:hAnsi="Times New Roman" w:cs="Times New Roman"/>
          <w:color w:val="auto"/>
        </w:rPr>
        <w:t>wedAD</w:t>
      </w:r>
      <w:r w:rsidRPr="00FF757A">
        <w:rPr>
          <w:rFonts w:ascii="Times New Roman" w:hAnsi="Times New Roman" w:cs="Times New Roman"/>
          <w:color w:val="auto"/>
        </w:rPr>
        <w:t xml:space="preserve"> men godkänner att mina uppgifter sparas i </w:t>
      </w:r>
      <w:proofErr w:type="spellStart"/>
      <w:r w:rsidRPr="00FF757A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wedAD</w:t>
      </w:r>
      <w:proofErr w:type="spellEnd"/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</w:p>
    <w:p w:rsidR="000C2E97" w:rsidRPr="00FF757A" w:rsidRDefault="000C2E97" w:rsidP="000C2E9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 xml:space="preserve">Jag vill </w:t>
      </w:r>
      <w:r w:rsidRPr="00FF757A">
        <w:rPr>
          <w:rFonts w:ascii="Times New Roman" w:hAnsi="Times New Roman" w:cs="Times New Roman"/>
          <w:color w:val="auto"/>
          <w:u w:val="single"/>
        </w:rPr>
        <w:t>utgå</w:t>
      </w:r>
      <w:r w:rsidRPr="00FF757A">
        <w:rPr>
          <w:rFonts w:ascii="Times New Roman" w:hAnsi="Times New Roman" w:cs="Times New Roman"/>
          <w:color w:val="auto"/>
        </w:rPr>
        <w:t xml:space="preserve"> helt ur </w:t>
      </w:r>
      <w:proofErr w:type="spellStart"/>
      <w:r>
        <w:rPr>
          <w:rFonts w:ascii="Times New Roman" w:hAnsi="Times New Roman" w:cs="Times New Roman"/>
          <w:color w:val="auto"/>
        </w:rPr>
        <w:t>SwedAD</w:t>
      </w:r>
      <w:proofErr w:type="spellEnd"/>
      <w:r w:rsidRPr="00FF757A">
        <w:rPr>
          <w:rFonts w:ascii="Times New Roman" w:hAnsi="Times New Roman" w:cs="Times New Roman"/>
          <w:color w:val="auto"/>
        </w:rPr>
        <w:t xml:space="preserve"> och att mina uppgifter raderas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</w:p>
    <w:p w:rsidR="000C2E97" w:rsidRPr="00FF757A" w:rsidRDefault="000C2E97" w:rsidP="000C2E97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>Namn: 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</w:t>
      </w:r>
      <w:r w:rsidRPr="00FF757A">
        <w:rPr>
          <w:rFonts w:ascii="Times New Roman" w:hAnsi="Times New Roman" w:cs="Times New Roman"/>
          <w:color w:val="auto"/>
        </w:rPr>
        <w:t>_</w:t>
      </w:r>
    </w:p>
    <w:p w:rsidR="000C2E97" w:rsidRPr="00FF757A" w:rsidRDefault="000C2E97" w:rsidP="000C2E97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proofErr w:type="gramStart"/>
      <w:r w:rsidRPr="00FF757A">
        <w:rPr>
          <w:rFonts w:ascii="Times New Roman" w:hAnsi="Times New Roman" w:cs="Times New Roman"/>
          <w:color w:val="auto"/>
        </w:rPr>
        <w:t>Adress:_</w:t>
      </w:r>
      <w:proofErr w:type="gramEnd"/>
      <w:r w:rsidRPr="00FF757A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</w:t>
      </w:r>
      <w:r w:rsidRPr="00FF757A">
        <w:rPr>
          <w:rFonts w:ascii="Times New Roman" w:hAnsi="Times New Roman" w:cs="Times New Roman"/>
          <w:color w:val="auto"/>
        </w:rPr>
        <w:t>______________</w:t>
      </w:r>
    </w:p>
    <w:p w:rsidR="000C2E97" w:rsidRPr="00FF757A" w:rsidRDefault="000C2E97" w:rsidP="000C2E97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>Personnummer: _______________________________</w:t>
      </w:r>
    </w:p>
    <w:p w:rsidR="000C2E97" w:rsidRPr="00FF757A" w:rsidRDefault="000C2E97" w:rsidP="000C2E97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>Datum: _______________________________________</w:t>
      </w:r>
    </w:p>
    <w:p w:rsidR="000C2E97" w:rsidRPr="00FF757A" w:rsidRDefault="000C2E97" w:rsidP="000C2E97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>Signatur: __________________________________________________________________________</w:t>
      </w:r>
    </w:p>
    <w:p w:rsidR="000C2E97" w:rsidRPr="00FF757A" w:rsidRDefault="000C2E97" w:rsidP="000C2E97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i/>
          <w:color w:val="auto"/>
        </w:rPr>
        <w:t>Lämnas till: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>________________________________________ (N</w:t>
      </w:r>
      <w:r>
        <w:rPr>
          <w:rFonts w:ascii="Times New Roman" w:hAnsi="Times New Roman" w:cs="Times New Roman"/>
          <w:color w:val="auto"/>
        </w:rPr>
        <w:t>amngiven l</w:t>
      </w:r>
      <w:r w:rsidRPr="00FF757A">
        <w:rPr>
          <w:rFonts w:ascii="Times New Roman" w:hAnsi="Times New Roman" w:cs="Times New Roman"/>
          <w:color w:val="auto"/>
        </w:rPr>
        <w:t>äkare eller sjuksköterska)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>________________________________________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>________________________________________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>________________________________________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</w:p>
    <w:p w:rsidR="000C2E97" w:rsidRPr="00FF757A" w:rsidRDefault="000C2E97" w:rsidP="000C2E97">
      <w:pPr>
        <w:pStyle w:val="Default"/>
        <w:spacing w:line="480" w:lineRule="auto"/>
        <w:rPr>
          <w:rFonts w:ascii="Times New Roman" w:hAnsi="Times New Roman" w:cs="Times New Roman"/>
          <w:i/>
          <w:color w:val="auto"/>
        </w:rPr>
      </w:pPr>
      <w:r w:rsidRPr="00FF757A">
        <w:rPr>
          <w:rFonts w:ascii="Times New Roman" w:hAnsi="Times New Roman" w:cs="Times New Roman"/>
          <w:i/>
          <w:color w:val="auto"/>
        </w:rPr>
        <w:t>alternativt skickas till: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FF757A">
        <w:rPr>
          <w:rFonts w:ascii="Times New Roman" w:hAnsi="Times New Roman" w:cs="Times New Roman"/>
          <w:color w:val="auto"/>
        </w:rPr>
        <w:t>oordinator</w:t>
      </w:r>
      <w:r>
        <w:rPr>
          <w:rFonts w:ascii="Times New Roman" w:hAnsi="Times New Roman" w:cs="Times New Roman"/>
          <w:color w:val="auto"/>
        </w:rPr>
        <w:t xml:space="preserve"> för </w:t>
      </w:r>
      <w:proofErr w:type="spellStart"/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wedAD</w:t>
      </w:r>
      <w:proofErr w:type="spellEnd"/>
    </w:p>
    <w:p w:rsidR="000C2E97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Maria Lundqvist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Tema Hud</w:t>
      </w:r>
    </w:p>
    <w:p w:rsidR="000C2E97" w:rsidRPr="00FF757A" w:rsidRDefault="000C2E97" w:rsidP="000C2E97">
      <w:pPr>
        <w:pStyle w:val="Default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 xml:space="preserve">Karolinska </w:t>
      </w:r>
      <w:r>
        <w:rPr>
          <w:rFonts w:ascii="Times New Roman" w:hAnsi="Times New Roman" w:cs="Times New Roman"/>
          <w:color w:val="auto"/>
        </w:rPr>
        <w:t>Universitetssjukhuset</w:t>
      </w:r>
    </w:p>
    <w:p w:rsidR="000C2E97" w:rsidRPr="00892248" w:rsidRDefault="000C2E97" w:rsidP="000C2E97">
      <w:pPr>
        <w:pStyle w:val="Default"/>
      </w:pPr>
      <w:r>
        <w:rPr>
          <w:rFonts w:ascii="Times New Roman" w:hAnsi="Times New Roman" w:cs="Times New Roman"/>
          <w:color w:val="auto"/>
        </w:rPr>
        <w:t>171 7</w:t>
      </w:r>
      <w:r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 STOCKHOLM</w:t>
      </w:r>
    </w:p>
    <w:p w:rsidR="000C2E97" w:rsidRPr="005607FB" w:rsidRDefault="000C2E97" w:rsidP="00A2126D">
      <w:pPr>
        <w:rPr>
          <w:rFonts w:ascii="Times New Roman" w:hAnsi="Times New Roman" w:cs="Times New Roman"/>
          <w:sz w:val="24"/>
          <w:szCs w:val="24"/>
        </w:rPr>
      </w:pPr>
    </w:p>
    <w:sectPr w:rsidR="000C2E97" w:rsidRPr="005607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6D" w:rsidRDefault="00A2126D" w:rsidP="00A2126D">
      <w:pPr>
        <w:spacing w:after="0" w:line="240" w:lineRule="auto"/>
      </w:pPr>
      <w:r>
        <w:separator/>
      </w:r>
    </w:p>
  </w:endnote>
  <w:endnote w:type="continuationSeparator" w:id="0">
    <w:p w:rsidR="00A2126D" w:rsidRDefault="00A2126D" w:rsidP="00A2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6D" w:rsidRDefault="00A2126D" w:rsidP="00A2126D">
      <w:pPr>
        <w:spacing w:after="0" w:line="240" w:lineRule="auto"/>
      </w:pPr>
      <w:r>
        <w:separator/>
      </w:r>
    </w:p>
  </w:footnote>
  <w:footnote w:type="continuationSeparator" w:id="0">
    <w:p w:rsidR="00A2126D" w:rsidRDefault="00A2126D" w:rsidP="00A2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7" w:rsidRDefault="00A2126D" w:rsidP="000C2E97">
    <w:pPr>
      <w:pStyle w:val="Sidhuvud"/>
      <w:ind w:left="3311" w:firstLine="1905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   </w:t>
    </w:r>
    <w:r w:rsidRPr="005607FB">
      <w:rPr>
        <w:rFonts w:ascii="Times New Roman" w:hAnsi="Times New Roman" w:cs="Times New Roman"/>
        <w:b/>
        <w:color w:val="000000" w:themeColor="text1"/>
        <w:sz w:val="28"/>
        <w:szCs w:val="28"/>
      </w:rPr>
      <w:t>BEGÄRAN</w:t>
    </w:r>
  </w:p>
  <w:p w:rsidR="005607FB" w:rsidRPr="000C2E97" w:rsidRDefault="000C2E97" w:rsidP="000C2E97">
    <w:pPr>
      <w:pStyle w:val="Sidhuvud"/>
      <w:ind w:left="3311" w:firstLine="1905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   Utträde</w:t>
    </w:r>
    <w:r w:rsidR="00A2126D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ur </w:t>
    </w:r>
    <w:proofErr w:type="spellStart"/>
    <w:r w:rsidR="00A2126D">
      <w:rPr>
        <w:rFonts w:ascii="Times New Roman" w:hAnsi="Times New Roman" w:cs="Times New Roman"/>
        <w:b/>
        <w:color w:val="000000" w:themeColor="text1"/>
        <w:sz w:val="28"/>
        <w:szCs w:val="28"/>
      </w:rPr>
      <w:t>SwedAD</w:t>
    </w:r>
    <w:proofErr w:type="spellEnd"/>
    <w:r w:rsidR="00A2126D" w:rsidRPr="005607FB">
      <w:rPr>
        <w:color w:val="000000" w:themeColor="text1"/>
      </w:rPr>
      <w:tab/>
    </w:r>
    <w:r w:rsidR="00A212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ACC"/>
    <w:multiLevelType w:val="hybridMultilevel"/>
    <w:tmpl w:val="8C564A48"/>
    <w:lvl w:ilvl="0" w:tplc="4764599E">
      <w:numFmt w:val="bullet"/>
      <w:lvlText w:val=""/>
      <w:lvlJc w:val="left"/>
      <w:pPr>
        <w:ind w:left="360" w:hanging="360"/>
      </w:pPr>
      <w:rPr>
        <w:rFonts w:ascii="Wingdings" w:eastAsia="Calibri" w:hAnsi="Wingdings" w:cs="Arial" w:hint="default"/>
        <w:color w:val="000000"/>
        <w:sz w:val="3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6D"/>
    <w:rsid w:val="000C2E97"/>
    <w:rsid w:val="00232751"/>
    <w:rsid w:val="002A19D6"/>
    <w:rsid w:val="003122FD"/>
    <w:rsid w:val="004D17CE"/>
    <w:rsid w:val="006D521A"/>
    <w:rsid w:val="00983F00"/>
    <w:rsid w:val="00A2126D"/>
    <w:rsid w:val="00A96AB9"/>
    <w:rsid w:val="00C52DF3"/>
    <w:rsid w:val="00D54315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79F29"/>
  <w15:chartTrackingRefBased/>
  <w15:docId w15:val="{3620D4EE-6B4D-40E5-887F-0B1B83F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6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1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126D"/>
  </w:style>
  <w:style w:type="table" w:styleId="Tabellrutnt">
    <w:name w:val="Table Grid"/>
    <w:basedOn w:val="Normaltabell"/>
    <w:uiPriority w:val="59"/>
    <w:rsid w:val="00A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26D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2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1B00C992</Template>
  <TotalTime>4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3</cp:revision>
  <dcterms:created xsi:type="dcterms:W3CDTF">2019-09-03T08:28:00Z</dcterms:created>
  <dcterms:modified xsi:type="dcterms:W3CDTF">2019-09-03T08:31:00Z</dcterms:modified>
</cp:coreProperties>
</file>