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21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</w:p>
    <w:p w:rsidR="00B64321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</w:p>
    <w:p w:rsidR="00B64321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</w:p>
    <w:p w:rsidR="00B64321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</w:p>
    <w:p w:rsidR="00B64321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</w:p>
    <w:p w:rsidR="00B64321" w:rsidRPr="00820ED2" w:rsidRDefault="00B64321" w:rsidP="00B64321">
      <w:pPr>
        <w:rPr>
          <w:rFonts w:ascii="Times New Roman" w:hAnsi="Times New Roman" w:cs="Times New Roman"/>
          <w:b/>
          <w:sz w:val="28"/>
          <w:szCs w:val="28"/>
        </w:rPr>
      </w:pPr>
      <w:r w:rsidRPr="00820ED2">
        <w:rPr>
          <w:rFonts w:ascii="Times New Roman" w:hAnsi="Times New Roman" w:cs="Times New Roman"/>
          <w:b/>
          <w:sz w:val="28"/>
          <w:szCs w:val="28"/>
        </w:rPr>
        <w:t>Rutin för rättelse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wedAD</w:t>
      </w:r>
      <w:proofErr w:type="spellEnd"/>
    </w:p>
    <w:p w:rsidR="00B64321" w:rsidRDefault="00B64321" w:rsidP="00B64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321" w:rsidRDefault="00B64321" w:rsidP="00B64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Personer som är registrerade i S</w:t>
      </w:r>
      <w:r>
        <w:rPr>
          <w:rFonts w:ascii="Times New Roman" w:hAnsi="Times New Roman" w:cs="Times New Roman"/>
          <w:sz w:val="24"/>
          <w:szCs w:val="24"/>
        </w:rPr>
        <w:t>wedAD</w:t>
      </w:r>
      <w:r>
        <w:rPr>
          <w:rFonts w:ascii="Times New Roman" w:hAnsi="Times New Roman" w:cs="Times New Roman"/>
          <w:sz w:val="24"/>
          <w:szCs w:val="24"/>
        </w:rPr>
        <w:t xml:space="preserve"> har rätt att få en felaktig uppgift om de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själva rättad.</w:t>
      </w:r>
    </w:p>
    <w:p w:rsidR="00B64321" w:rsidRDefault="00B64321" w:rsidP="00B64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321" w:rsidRDefault="00B64321" w:rsidP="00B64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behov tas kontakt med ansvarig läkare eller sköterska på respektive klinik som kontrollerar uppgiften och rättar i S</w:t>
      </w:r>
      <w:r>
        <w:rPr>
          <w:rFonts w:ascii="Times New Roman" w:hAnsi="Times New Roman" w:cs="Times New Roman"/>
          <w:sz w:val="24"/>
          <w:szCs w:val="24"/>
        </w:rPr>
        <w:t>wedAD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så att det blir korrekt. En anteckning och rättelse ska även göras i personens journal.</w:t>
      </w:r>
    </w:p>
    <w:p w:rsidR="00B64321" w:rsidRDefault="00B64321" w:rsidP="00B64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0E" w:rsidRDefault="00B64321"/>
    <w:sectPr w:rsidR="00B557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21" w:rsidRDefault="00B64321" w:rsidP="00B64321">
      <w:pPr>
        <w:spacing w:after="0" w:line="240" w:lineRule="auto"/>
      </w:pPr>
      <w:r>
        <w:separator/>
      </w:r>
    </w:p>
  </w:endnote>
  <w:endnote w:type="continuationSeparator" w:id="0">
    <w:p w:rsidR="00B64321" w:rsidRDefault="00B64321" w:rsidP="00B6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255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75B7" w:rsidRDefault="00B64321">
            <w:pPr>
              <w:pStyle w:val="Sidfot"/>
              <w:jc w:val="center"/>
            </w:pPr>
            <w:r w:rsidRPr="006C3103">
              <w:rPr>
                <w:color w:val="A6A6A6" w:themeColor="background1" w:themeShade="A6"/>
              </w:rPr>
              <w:t xml:space="preserve">Sida </w: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C3103">
              <w:rPr>
                <w:bCs/>
                <w:color w:val="A6A6A6" w:themeColor="background1" w:themeShade="A6"/>
              </w:rPr>
              <w:instrText>PAGE</w:instrTex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6A6A6" w:themeColor="background1" w:themeShade="A6"/>
              </w:rPr>
              <w:t>1</w: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6C3103">
              <w:rPr>
                <w:color w:val="A6A6A6" w:themeColor="background1" w:themeShade="A6"/>
              </w:rPr>
              <w:t xml:space="preserve"> av </w: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C3103">
              <w:rPr>
                <w:bCs/>
                <w:color w:val="A6A6A6" w:themeColor="background1" w:themeShade="A6"/>
              </w:rPr>
              <w:instrText>NUMPAGES</w:instrTex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6A6A6" w:themeColor="background1" w:themeShade="A6"/>
              </w:rPr>
              <w:t>1</w:t>
            </w:r>
            <w:r w:rsidRPr="006C3103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AA4D43" w:rsidRPr="006C3103" w:rsidRDefault="00B64321" w:rsidP="00F375B7">
    <w:pPr>
      <w:pStyle w:val="Sidfot"/>
      <w:rPr>
        <w:color w:val="A6A6A6" w:themeColor="background1" w:themeShade="A6"/>
        <w:sz w:val="20"/>
        <w:szCs w:val="20"/>
      </w:rPr>
    </w:pPr>
    <w:r w:rsidRPr="006C3103">
      <w:rPr>
        <w:color w:val="A6A6A6" w:themeColor="background1" w:themeShade="A6"/>
        <w:sz w:val="20"/>
        <w:szCs w:val="20"/>
      </w:rPr>
      <w:t>2013-12-12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21" w:rsidRDefault="00B64321" w:rsidP="00B64321">
      <w:pPr>
        <w:spacing w:after="0" w:line="240" w:lineRule="auto"/>
      </w:pPr>
      <w:r>
        <w:separator/>
      </w:r>
    </w:p>
  </w:footnote>
  <w:footnote w:type="continuationSeparator" w:id="0">
    <w:p w:rsidR="00B64321" w:rsidRDefault="00B64321" w:rsidP="00B6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43" w:rsidRDefault="00B64321">
    <w:pPr>
      <w:pStyle w:val="Sidhuvud"/>
    </w:pPr>
    <w:r>
      <w:tab/>
    </w:r>
  </w:p>
  <w:p w:rsidR="00AA4D43" w:rsidRDefault="00B643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21"/>
    <w:rsid w:val="00232751"/>
    <w:rsid w:val="002A19D6"/>
    <w:rsid w:val="003122FD"/>
    <w:rsid w:val="004D17CE"/>
    <w:rsid w:val="006D521A"/>
    <w:rsid w:val="00983F00"/>
    <w:rsid w:val="00A96AB9"/>
    <w:rsid w:val="00B64321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ABE"/>
  <w15:chartTrackingRefBased/>
  <w15:docId w15:val="{9BACFD88-2E88-4958-B6CD-2DD971A9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4321"/>
  </w:style>
  <w:style w:type="paragraph" w:styleId="Sidfot">
    <w:name w:val="footer"/>
    <w:basedOn w:val="Normal"/>
    <w:link w:val="SidfotChar"/>
    <w:uiPriority w:val="99"/>
    <w:unhideWhenUsed/>
    <w:rsid w:val="00B6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1B00C992</Template>
  <TotalTime>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1</cp:revision>
  <dcterms:created xsi:type="dcterms:W3CDTF">2019-09-03T08:41:00Z</dcterms:created>
  <dcterms:modified xsi:type="dcterms:W3CDTF">2019-09-03T08:43:00Z</dcterms:modified>
</cp:coreProperties>
</file>